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8B" w:rsidRDefault="004B588B" w:rsidP="00A22B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B588B" w:rsidRDefault="004B588B" w:rsidP="00A22B7C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4B588B" w:rsidRDefault="004B588B" w:rsidP="00A22B7C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4B588B" w:rsidRDefault="004B588B" w:rsidP="00A22B7C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  <w:t xml:space="preserve">ПОСТАНОВЛЕНИЕ </w:t>
      </w:r>
    </w:p>
    <w:p w:rsidR="004B588B" w:rsidRDefault="004B588B" w:rsidP="00A22B7C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4B588B" w:rsidTr="00A22B7C">
        <w:tc>
          <w:tcPr>
            <w:tcW w:w="3697" w:type="dxa"/>
          </w:tcPr>
          <w:p w:rsidR="004B588B" w:rsidRDefault="004B588B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 _____ 2021 г.</w:t>
            </w:r>
          </w:p>
        </w:tc>
        <w:tc>
          <w:tcPr>
            <w:tcW w:w="2603" w:type="dxa"/>
          </w:tcPr>
          <w:p w:rsidR="004B588B" w:rsidRDefault="004B588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4B588B" w:rsidRDefault="004B588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B588B" w:rsidRDefault="004B588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Томской области</w:t>
            </w:r>
          </w:p>
          <w:p w:rsidR="004B588B" w:rsidRDefault="004B588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4B588B" w:rsidRDefault="004B588B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4B588B" w:rsidRDefault="004B588B" w:rsidP="00A22B7C">
      <w:pPr>
        <w:rPr>
          <w:rFonts w:ascii="Arial" w:hAnsi="Arial" w:cs="Arial"/>
          <w:b/>
          <w:bCs/>
        </w:rPr>
      </w:pPr>
    </w:p>
    <w:p w:rsidR="004B588B" w:rsidRPr="00A22B7C" w:rsidRDefault="004B588B" w:rsidP="00A22B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22B7C">
        <w:rPr>
          <w:rFonts w:ascii="Arial" w:hAnsi="Arial" w:cs="Arial"/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муниципального жилищного контроля в муниципальном образовании Катайгинское сельское поселение </w:t>
      </w:r>
    </w:p>
    <w:p w:rsidR="004B588B" w:rsidRPr="00C565AA" w:rsidRDefault="004B588B" w:rsidP="00A22B7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22B7C">
        <w:rPr>
          <w:rFonts w:ascii="Arial" w:hAnsi="Arial" w:cs="Arial"/>
          <w:b/>
          <w:bCs/>
          <w:sz w:val="24"/>
          <w:szCs w:val="24"/>
        </w:rPr>
        <w:t>Верхнекетского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8B" w:rsidRDefault="004B588B" w:rsidP="00A22B7C">
      <w:pPr>
        <w:pStyle w:val="NoSpacing"/>
        <w:jc w:val="center"/>
        <w:rPr>
          <w:rFonts w:cs="Times New Roman"/>
        </w:rPr>
      </w:pPr>
    </w:p>
    <w:p w:rsidR="004B588B" w:rsidRDefault="004B588B" w:rsidP="00A22B7C">
      <w:pPr>
        <w:ind w:right="-2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Катайгинского сельского поселения от 11.04.2017 №25 «Об утверждении Перечня видов муниципального контроля, осуществляемого Администрацией Катайгинского сельского поселения»</w:t>
      </w:r>
    </w:p>
    <w:p w:rsidR="004B588B" w:rsidRDefault="004B588B" w:rsidP="00A22B7C">
      <w:pPr>
        <w:ind w:firstLine="700"/>
        <w:jc w:val="both"/>
        <w:rPr>
          <w:rFonts w:ascii="Arial" w:hAnsi="Arial" w:cs="Arial"/>
          <w:lang w:eastAsia="ar-SA"/>
        </w:rPr>
      </w:pPr>
    </w:p>
    <w:p w:rsidR="004B588B" w:rsidRDefault="004B588B" w:rsidP="00A22B7C">
      <w:pPr>
        <w:ind w:firstLine="700"/>
        <w:jc w:val="both"/>
        <w:rPr>
          <w:rFonts w:ascii="Arial" w:hAnsi="Arial" w:cs="Arial"/>
        </w:rPr>
      </w:pPr>
    </w:p>
    <w:p w:rsidR="004B588B" w:rsidRPr="001B22EF" w:rsidRDefault="004B588B" w:rsidP="000973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97396">
        <w:rPr>
          <w:rFonts w:ascii="Arial" w:hAnsi="Arial" w:cs="Arial"/>
        </w:rPr>
        <w:t xml:space="preserve">          1. Утвердить прилагаемую </w:t>
      </w:r>
      <w:r>
        <w:rPr>
          <w:rFonts w:ascii="Arial" w:hAnsi="Arial" w:cs="Arial"/>
        </w:rPr>
        <w:t xml:space="preserve">Программу </w:t>
      </w:r>
      <w:r w:rsidRPr="00097396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жилищного контроля в муниципальном образовании Катайгинское сельское поселение Верхнекетского района Томской области</w:t>
      </w:r>
      <w:r w:rsidRPr="00097396">
        <w:rPr>
          <w:rFonts w:ascii="Arial" w:hAnsi="Arial" w:cs="Arial"/>
          <w:sz w:val="28"/>
          <w:szCs w:val="28"/>
        </w:rPr>
        <w:t xml:space="preserve"> </w:t>
      </w:r>
    </w:p>
    <w:p w:rsidR="004B588B" w:rsidRPr="00097396" w:rsidRDefault="004B588B" w:rsidP="00097396">
      <w:pPr>
        <w:pStyle w:val="NoSpacing"/>
        <w:jc w:val="both"/>
        <w:rPr>
          <w:rFonts w:ascii="Arial" w:hAnsi="Arial" w:cs="Arial"/>
        </w:rPr>
      </w:pPr>
    </w:p>
    <w:p w:rsidR="004B588B" w:rsidRDefault="004B588B" w:rsidP="00A22B7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Должностным лицам администрации Катайгинского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4B588B" w:rsidRDefault="004B588B" w:rsidP="00A22B7C">
      <w:pPr>
        <w:ind w:firstLine="700"/>
        <w:jc w:val="both"/>
        <w:rPr>
          <w:rFonts w:ascii="Arial" w:hAnsi="Arial" w:cs="Arial"/>
        </w:rPr>
      </w:pPr>
    </w:p>
    <w:p w:rsidR="004B588B" w:rsidRDefault="004B588B" w:rsidP="00A22B7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 в разделе «Катайгинское сельское поселение» в рубрике «Муниципальный контроль».</w:t>
      </w:r>
    </w:p>
    <w:p w:rsidR="004B588B" w:rsidRDefault="004B588B" w:rsidP="00A22B7C">
      <w:pPr>
        <w:pStyle w:val="a"/>
        <w:ind w:firstLine="700"/>
        <w:jc w:val="both"/>
        <w:rPr>
          <w:rFonts w:ascii="Arial" w:hAnsi="Arial" w:cs="Arial"/>
          <w:sz w:val="24"/>
          <w:szCs w:val="24"/>
        </w:rPr>
      </w:pPr>
    </w:p>
    <w:p w:rsidR="004B588B" w:rsidRDefault="004B588B" w:rsidP="00A22B7C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Контроль за исполнением настоящего постановления оставляю за собой.</w:t>
      </w:r>
    </w:p>
    <w:p w:rsidR="004B588B" w:rsidRDefault="004B588B" w:rsidP="00A22B7C">
      <w:pPr>
        <w:jc w:val="both"/>
        <w:rPr>
          <w:rFonts w:ascii="Arial" w:hAnsi="Arial" w:cs="Arial"/>
          <w:lang w:eastAsia="ar-SA"/>
        </w:rPr>
      </w:pPr>
    </w:p>
    <w:p w:rsidR="004B588B" w:rsidRDefault="004B588B" w:rsidP="00A22B7C">
      <w:pPr>
        <w:jc w:val="both"/>
        <w:rPr>
          <w:rFonts w:ascii="Arial" w:hAnsi="Arial" w:cs="Arial"/>
          <w:lang w:eastAsia="ar-SA"/>
        </w:rPr>
      </w:pPr>
    </w:p>
    <w:p w:rsidR="004B588B" w:rsidRDefault="004B588B" w:rsidP="00A22B7C">
      <w:pPr>
        <w:ind w:firstLine="708"/>
        <w:jc w:val="both"/>
        <w:rPr>
          <w:rFonts w:ascii="Arial" w:hAnsi="Arial" w:cs="Arial"/>
        </w:rPr>
      </w:pPr>
    </w:p>
    <w:p w:rsidR="004B588B" w:rsidRDefault="004B588B" w:rsidP="00A22B7C">
      <w:pPr>
        <w:jc w:val="both"/>
        <w:rPr>
          <w:rFonts w:ascii="Arial" w:hAnsi="Arial" w:cs="Arial"/>
          <w:lang w:eastAsia="ar-SA"/>
        </w:rPr>
      </w:pPr>
    </w:p>
    <w:p w:rsidR="004B588B" w:rsidRDefault="004B588B" w:rsidP="00A22B7C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Катайгинского </w:t>
      </w:r>
    </w:p>
    <w:p w:rsidR="004B588B" w:rsidRDefault="004B588B" w:rsidP="00A22B7C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Г.М. Родикова</w:t>
      </w:r>
    </w:p>
    <w:p w:rsidR="004B588B" w:rsidRDefault="004B588B" w:rsidP="00A22B7C"/>
    <w:p w:rsidR="004B588B" w:rsidRDefault="004B588B" w:rsidP="00A22B7C">
      <w:pPr>
        <w:ind w:left="284" w:firstLine="283"/>
        <w:rPr>
          <w:rStyle w:val="2"/>
        </w:rPr>
      </w:pPr>
    </w:p>
    <w:p w:rsidR="004B588B" w:rsidRDefault="004B588B" w:rsidP="00B01AB2">
      <w:pPr>
        <w:jc w:val="right"/>
        <w:rPr>
          <w:sz w:val="28"/>
          <w:szCs w:val="28"/>
        </w:rPr>
      </w:pPr>
    </w:p>
    <w:p w:rsidR="004B588B" w:rsidRDefault="004B588B" w:rsidP="00B01AB2">
      <w:pPr>
        <w:jc w:val="right"/>
        <w:rPr>
          <w:sz w:val="28"/>
          <w:szCs w:val="28"/>
        </w:rPr>
      </w:pPr>
    </w:p>
    <w:p w:rsidR="004B588B" w:rsidRDefault="004B588B" w:rsidP="00B01AB2">
      <w:pPr>
        <w:jc w:val="right"/>
        <w:rPr>
          <w:sz w:val="28"/>
          <w:szCs w:val="28"/>
        </w:rPr>
      </w:pPr>
    </w:p>
    <w:p w:rsidR="004B588B" w:rsidRDefault="004B588B" w:rsidP="00B01AB2">
      <w:pPr>
        <w:jc w:val="right"/>
        <w:rPr>
          <w:sz w:val="28"/>
          <w:szCs w:val="28"/>
        </w:rPr>
      </w:pPr>
    </w:p>
    <w:p w:rsidR="004B588B" w:rsidRDefault="004B588B" w:rsidP="00B01AB2">
      <w:pPr>
        <w:jc w:val="right"/>
        <w:rPr>
          <w:sz w:val="28"/>
          <w:szCs w:val="28"/>
        </w:rPr>
      </w:pPr>
    </w:p>
    <w:p w:rsidR="004B588B" w:rsidRDefault="004B588B" w:rsidP="00B01AB2">
      <w:pPr>
        <w:jc w:val="right"/>
        <w:rPr>
          <w:sz w:val="28"/>
          <w:szCs w:val="28"/>
        </w:rPr>
      </w:pPr>
    </w:p>
    <w:p w:rsidR="004B588B" w:rsidRDefault="004B588B" w:rsidP="00B01AB2">
      <w:pPr>
        <w:jc w:val="right"/>
        <w:rPr>
          <w:sz w:val="28"/>
          <w:szCs w:val="28"/>
        </w:rPr>
      </w:pPr>
    </w:p>
    <w:p w:rsidR="004B588B" w:rsidRDefault="004B588B" w:rsidP="00B01AB2">
      <w:pPr>
        <w:jc w:val="right"/>
        <w:rPr>
          <w:sz w:val="28"/>
          <w:szCs w:val="28"/>
        </w:rPr>
      </w:pPr>
    </w:p>
    <w:p w:rsidR="004B588B" w:rsidRDefault="004B588B" w:rsidP="00B01AB2">
      <w:pPr>
        <w:jc w:val="right"/>
        <w:rPr>
          <w:sz w:val="28"/>
          <w:szCs w:val="28"/>
        </w:rPr>
      </w:pPr>
    </w:p>
    <w:p w:rsidR="004B588B" w:rsidRPr="00D1188C" w:rsidRDefault="004B588B" w:rsidP="0021603D">
      <w:pPr>
        <w:ind w:left="5080"/>
        <w:jc w:val="center"/>
        <w:rPr>
          <w:rFonts w:ascii="Arial" w:hAnsi="Arial" w:cs="Arial"/>
        </w:rPr>
      </w:pPr>
      <w:r w:rsidRPr="00D1188C">
        <w:rPr>
          <w:rFonts w:ascii="Arial" w:hAnsi="Arial" w:cs="Arial"/>
        </w:rPr>
        <w:t>ПРИЛОЖЕНИЕ</w:t>
      </w:r>
    </w:p>
    <w:p w:rsidR="004B588B" w:rsidRPr="00D1188C" w:rsidRDefault="004B588B" w:rsidP="0021603D">
      <w:pPr>
        <w:ind w:left="5080"/>
        <w:jc w:val="center"/>
        <w:rPr>
          <w:rFonts w:ascii="Arial" w:hAnsi="Arial" w:cs="Arial"/>
        </w:rPr>
      </w:pPr>
    </w:p>
    <w:p w:rsidR="004B588B" w:rsidRPr="00D1188C" w:rsidRDefault="004B588B" w:rsidP="0021603D">
      <w:pPr>
        <w:ind w:left="5387"/>
        <w:rPr>
          <w:rFonts w:ascii="Arial" w:hAnsi="Arial" w:cs="Arial"/>
        </w:rPr>
      </w:pPr>
      <w:r w:rsidRPr="00D1188C">
        <w:rPr>
          <w:rFonts w:ascii="Arial" w:hAnsi="Arial" w:cs="Arial"/>
        </w:rPr>
        <w:t xml:space="preserve">УТВЕРЖДЕНА </w:t>
      </w:r>
    </w:p>
    <w:p w:rsidR="004B588B" w:rsidRPr="00D1188C" w:rsidRDefault="004B588B" w:rsidP="0021603D">
      <w:pPr>
        <w:ind w:left="5387"/>
        <w:rPr>
          <w:rFonts w:ascii="Arial" w:hAnsi="Arial" w:cs="Arial"/>
        </w:rPr>
      </w:pPr>
      <w:r w:rsidRPr="00D1188C">
        <w:rPr>
          <w:rFonts w:ascii="Arial" w:hAnsi="Arial" w:cs="Arial"/>
        </w:rPr>
        <w:t xml:space="preserve">постановлением администрации Катайгинского сельского поселения </w:t>
      </w:r>
    </w:p>
    <w:p w:rsidR="004B588B" w:rsidRPr="00D1188C" w:rsidRDefault="004B588B" w:rsidP="0021603D">
      <w:pPr>
        <w:ind w:left="5387"/>
        <w:rPr>
          <w:rFonts w:ascii="Arial" w:hAnsi="Arial" w:cs="Arial"/>
        </w:rPr>
      </w:pPr>
      <w:r w:rsidRPr="00D1188C">
        <w:rPr>
          <w:rFonts w:ascii="Arial" w:hAnsi="Arial" w:cs="Arial"/>
        </w:rPr>
        <w:t>от «___» ______ 2021  № 00</w:t>
      </w:r>
    </w:p>
    <w:p w:rsidR="004B588B" w:rsidRPr="00D1188C" w:rsidRDefault="004B588B" w:rsidP="00B01AB2">
      <w:pPr>
        <w:ind w:left="284" w:firstLine="283"/>
        <w:rPr>
          <w:rStyle w:val="2"/>
          <w:rFonts w:ascii="Arial" w:hAnsi="Arial" w:cs="Arial"/>
          <w:sz w:val="24"/>
          <w:szCs w:val="24"/>
        </w:rPr>
      </w:pPr>
    </w:p>
    <w:p w:rsidR="004B588B" w:rsidRPr="00D1188C" w:rsidRDefault="004B588B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B588B" w:rsidRPr="00D1188C" w:rsidRDefault="004B588B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Программа</w:t>
      </w:r>
    </w:p>
    <w:p w:rsidR="004B588B" w:rsidRPr="00D1188C" w:rsidRDefault="004B588B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муниципального жилищного контроля в муниципальном образовании Катайгинское сельское поселение </w:t>
      </w:r>
    </w:p>
    <w:p w:rsidR="004B588B" w:rsidRPr="00D1188C" w:rsidRDefault="004B588B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4B588B" w:rsidRPr="00D1188C" w:rsidRDefault="004B588B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B588B" w:rsidRPr="00D1188C" w:rsidRDefault="004B588B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1. </w:t>
      </w:r>
      <w:r w:rsidRPr="00D1188C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1188C">
        <w:rPr>
          <w:rFonts w:ascii="Arial" w:hAnsi="Arial" w:cs="Arial"/>
          <w:color w:val="111111"/>
          <w:sz w:val="24"/>
          <w:szCs w:val="24"/>
        </w:rPr>
        <w:t>в целях своевременного предупреждения нарушений требований жилищного законодательства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4B588B" w:rsidRPr="00D1188C" w:rsidRDefault="004B588B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4B588B" w:rsidRPr="00D1188C" w:rsidRDefault="004B588B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2. Анализ текущего состояния осуществления муниципального жилищного контроля в муниципальном образовании Катайгинское сельское поселение,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4B588B" w:rsidRPr="00D1188C" w:rsidRDefault="004B588B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4B588B" w:rsidRPr="00D1188C" w:rsidRDefault="004B588B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Вид муниципального контроля: муниципальный жилищный контроль в муниципальном образовании Катайгинское сельское поселение.</w:t>
      </w:r>
    </w:p>
    <w:p w:rsidR="004B588B" w:rsidRPr="00D1188C" w:rsidRDefault="004B588B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Предметом муниципального жилищного контроля в муниципальном образовании Катайгинское сельское поселение является: </w:t>
      </w:r>
    </w:p>
    <w:p w:rsidR="004B588B" w:rsidRPr="00D1188C" w:rsidRDefault="004B588B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4B588B" w:rsidRPr="00D1188C" w:rsidRDefault="004B588B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4B588B" w:rsidRPr="00D1188C" w:rsidRDefault="004B588B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B588B" w:rsidRPr="00D1188C" w:rsidRDefault="004B588B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4B588B" w:rsidRPr="00D1188C" w:rsidRDefault="004B588B" w:rsidP="005F458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3. </w:t>
      </w:r>
      <w:r w:rsidRPr="00D1188C">
        <w:rPr>
          <w:rFonts w:ascii="Arial" w:hAnsi="Arial" w:cs="Arial"/>
          <w:sz w:val="24"/>
          <w:szCs w:val="24"/>
        </w:rPr>
        <w:t xml:space="preserve">Муниципальный жилищный контроль </w:t>
      </w:r>
      <w:bookmarkStart w:id="0" w:name="_GoBack"/>
      <w:bookmarkEnd w:id="0"/>
      <w:r w:rsidRPr="00D1188C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Pr="00D1188C">
        <w:rPr>
          <w:rFonts w:ascii="Arial" w:hAnsi="Arial" w:cs="Arial"/>
          <w:color w:val="111111"/>
          <w:sz w:val="24"/>
          <w:szCs w:val="24"/>
        </w:rPr>
        <w:t>Катайгинское сельское поселение</w:t>
      </w:r>
      <w:r w:rsidRPr="00D1188C">
        <w:rPr>
          <w:rFonts w:ascii="Arial" w:hAnsi="Arial" w:cs="Arial"/>
          <w:sz w:val="24"/>
          <w:szCs w:val="24"/>
        </w:rPr>
        <w:t xml:space="preserve"> осуществляется в соответствии с: 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4B588B" w:rsidRPr="00D1188C" w:rsidRDefault="004B588B" w:rsidP="00612817">
      <w:pPr>
        <w:pStyle w:val="NoSpacing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D118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Решением Совета Катайгинског8о сельского поселения от </w:t>
      </w:r>
      <w:r w:rsidRPr="00D1188C">
        <w:rPr>
          <w:rFonts w:ascii="Arial" w:hAnsi="Arial" w:cs="Arial"/>
          <w:sz w:val="24"/>
          <w:szCs w:val="24"/>
          <w:shd w:val="clear" w:color="auto" w:fill="FFFFFF"/>
        </w:rPr>
        <w:t xml:space="preserve">22.11.2021 </w:t>
      </w:r>
    </w:p>
    <w:p w:rsidR="004B588B" w:rsidRPr="00D1188C" w:rsidRDefault="004B588B" w:rsidP="00612817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188C">
        <w:rPr>
          <w:rFonts w:ascii="Arial" w:hAnsi="Arial" w:cs="Arial"/>
          <w:sz w:val="24"/>
          <w:szCs w:val="24"/>
          <w:shd w:val="clear" w:color="auto" w:fill="FFFFFF"/>
        </w:rPr>
        <w:t xml:space="preserve">№ 14 </w:t>
      </w:r>
      <w:r w:rsidRPr="00D1188C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1188C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в муниципальном образовании Катайгинское сельское поселение Верхнекетского района томской области».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 xml:space="preserve">4. Целью программы являются: 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1) Предупреждение нарушений, подконтрольными субъектами обязательных требований жилищного законодательства,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2)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5. Задачами программы являются: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1) Формирование у контролируемых лиц единообразного понимания требований законодательства.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D1188C">
        <w:rPr>
          <w:rFonts w:ascii="Arial" w:hAnsi="Arial" w:cs="Arial"/>
          <w:sz w:val="24"/>
          <w:szCs w:val="24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D1188C">
        <w:rPr>
          <w:rFonts w:ascii="Arial" w:hAnsi="Arial" w:cs="Arial"/>
          <w:sz w:val="24"/>
          <w:szCs w:val="24"/>
        </w:rPr>
        <w:t>3) Выявление причин, факторов и условий, способствующих нарушениям обязательных требований.</w:t>
      </w:r>
    </w:p>
    <w:p w:rsidR="004B588B" w:rsidRPr="00D1188C" w:rsidRDefault="004B588B" w:rsidP="00363A9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6. Программа профилактики разработана на 2022 год.</w:t>
      </w:r>
    </w:p>
    <w:p w:rsidR="004B588B" w:rsidRPr="00D1188C" w:rsidRDefault="004B588B" w:rsidP="00B01AB2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 7. Субъектами профилактических мероприятий при осуществлении муниципального жилищного контроля в муниципальном образовании Катайгинское сельское поселение, являются юридические лица, индивидуальные предприниматели, граждане, осуществляющие подконтрольную деятельность на территории муниципального образования Катайгинское сельское поселение.</w:t>
      </w:r>
    </w:p>
    <w:p w:rsidR="004B588B" w:rsidRPr="00D1188C" w:rsidRDefault="004B588B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4B588B" w:rsidRPr="00D1188C" w:rsidRDefault="004B588B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B588B" w:rsidRPr="00D1188C" w:rsidRDefault="004B588B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4B588B" w:rsidRPr="00D1188C" w:rsidRDefault="004B588B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4B588B" w:rsidRPr="00D1188C" w:rsidRDefault="004B588B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4B588B" w:rsidRPr="00D1188C" w:rsidRDefault="004B588B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4B588B" w:rsidRPr="00D1188C" w:rsidRDefault="004B588B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4B588B" w:rsidRPr="00D1188C" w:rsidRDefault="004B588B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1188C">
        <w:rPr>
          <w:rFonts w:ascii="Arial" w:hAnsi="Arial" w:cs="Arial"/>
          <w:color w:val="111111"/>
          <w:sz w:val="24"/>
          <w:szCs w:val="24"/>
        </w:rPr>
        <w:t>9. В рамках профилактики предупреждения нарушений, установленных законодательством всех уровней, Администрацией Катайгинского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 xml:space="preserve">10. Ожидаемый результат реализации программы: </w:t>
      </w:r>
      <w:r w:rsidRPr="00D1188C">
        <w:rPr>
          <w:rFonts w:ascii="Arial" w:hAnsi="Arial" w:cs="Arial"/>
          <w:color w:val="000000"/>
          <w:sz w:val="24"/>
          <w:szCs w:val="24"/>
          <w:shd w:val="clear" w:color="auto" w:fill="EFEFEF"/>
        </w:rPr>
        <w:t>о</w:t>
      </w:r>
      <w:r w:rsidRPr="00D1188C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4B588B" w:rsidRPr="00D1188C" w:rsidRDefault="004B588B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B588B" w:rsidRPr="00D1188C" w:rsidRDefault="004B588B" w:rsidP="00B01AB2">
      <w:pPr>
        <w:jc w:val="right"/>
        <w:rPr>
          <w:rFonts w:ascii="Arial" w:hAnsi="Arial" w:cs="Arial"/>
        </w:rPr>
      </w:pPr>
    </w:p>
    <w:p w:rsidR="004B588B" w:rsidRPr="00D1188C" w:rsidRDefault="004B588B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188C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588B" w:rsidRPr="00D1188C" w:rsidRDefault="004B588B" w:rsidP="00B01AB2">
      <w:pPr>
        <w:rPr>
          <w:rFonts w:ascii="Arial" w:hAnsi="Arial" w:cs="Aria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4B588B" w:rsidRPr="00D1188C">
        <w:trPr>
          <w:trHeight w:val="1337"/>
        </w:trPr>
        <w:tc>
          <w:tcPr>
            <w:tcW w:w="704" w:type="dxa"/>
          </w:tcPr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Наименование</w:t>
            </w:r>
          </w:p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4B588B" w:rsidRPr="00D1188C" w:rsidRDefault="004B588B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4B588B" w:rsidRPr="00D1188C" w:rsidRDefault="004B588B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4B588B" w:rsidRPr="00D1188C">
        <w:tc>
          <w:tcPr>
            <w:tcW w:w="704" w:type="dxa"/>
          </w:tcPr>
          <w:p w:rsidR="004B588B" w:rsidRPr="00D1188C" w:rsidRDefault="004B588B" w:rsidP="00BA4805">
            <w:pPr>
              <w:shd w:val="clear" w:color="auto" w:fill="FFFFFF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4B588B" w:rsidRPr="00D1188C" w:rsidRDefault="004B588B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Размещение на официальном сайте Администрации Верхнекетского района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 в муниципальном образовании Катайгинское сельское поселение Верхнекетского района Томской области.</w:t>
            </w:r>
          </w:p>
          <w:p w:rsidR="004B588B" w:rsidRPr="00D1188C" w:rsidRDefault="004B588B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 xml:space="preserve">В течении года </w:t>
            </w:r>
          </w:p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B588B" w:rsidRPr="00D1188C" w:rsidRDefault="004B588B" w:rsidP="00BA48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B588B" w:rsidRPr="00D1188C">
        <w:tc>
          <w:tcPr>
            <w:tcW w:w="704" w:type="dxa"/>
          </w:tcPr>
          <w:p w:rsidR="004B588B" w:rsidRPr="00D1188C" w:rsidRDefault="004B588B" w:rsidP="00BA4805">
            <w:pPr>
              <w:shd w:val="clear" w:color="auto" w:fill="FFFFFF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4B588B" w:rsidRPr="00D1188C" w:rsidRDefault="004B588B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Консультирование контролируемых лиц по вопросам соблюдения обязательных требований законодательства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4B588B" w:rsidRPr="00D1188C" w:rsidRDefault="004B588B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4B588B" w:rsidRPr="00D1188C" w:rsidRDefault="004B588B" w:rsidP="00BA4805">
            <w:pPr>
              <w:rPr>
                <w:rFonts w:ascii="Arial" w:hAnsi="Arial" w:cs="Arial"/>
              </w:rPr>
            </w:pPr>
          </w:p>
        </w:tc>
      </w:tr>
      <w:tr w:rsidR="004B588B" w:rsidRPr="00D1188C">
        <w:tc>
          <w:tcPr>
            <w:tcW w:w="704" w:type="dxa"/>
          </w:tcPr>
          <w:p w:rsidR="004B588B" w:rsidRPr="00D1188C" w:rsidRDefault="004B588B" w:rsidP="00BA4805">
            <w:pPr>
              <w:shd w:val="clear" w:color="auto" w:fill="FFFFFF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4B588B" w:rsidRPr="00D1188C" w:rsidRDefault="004B588B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Верхнекетского района  в сети «Интернет», в средствах массовой информации и в иных формах.</w:t>
            </w:r>
          </w:p>
          <w:p w:rsidR="004B588B" w:rsidRPr="00D1188C" w:rsidRDefault="004B588B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 xml:space="preserve">Постоянно по мере необходимости </w:t>
            </w:r>
          </w:p>
        </w:tc>
        <w:tc>
          <w:tcPr>
            <w:tcW w:w="2268" w:type="dxa"/>
          </w:tcPr>
          <w:p w:rsidR="004B588B" w:rsidRPr="00D1188C" w:rsidRDefault="004B588B" w:rsidP="00BA4805">
            <w:pPr>
              <w:rPr>
                <w:rFonts w:ascii="Arial" w:hAnsi="Arial" w:cs="Arial"/>
              </w:rPr>
            </w:pPr>
          </w:p>
        </w:tc>
      </w:tr>
      <w:tr w:rsidR="004B588B" w:rsidRPr="00D1188C">
        <w:tc>
          <w:tcPr>
            <w:tcW w:w="704" w:type="dxa"/>
          </w:tcPr>
          <w:p w:rsidR="004B588B" w:rsidRPr="00D1188C" w:rsidRDefault="004B588B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4B588B" w:rsidRPr="00D1188C" w:rsidRDefault="004B588B" w:rsidP="00503D95">
            <w:pPr>
              <w:pStyle w:val="ConsPlusNormal"/>
              <w:shd w:val="clear" w:color="auto" w:fill="FFFFFF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88C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жилищного контроля в муниципальном образовании Катайгинское сельское поселение Верхнекетского района томской области,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4B588B" w:rsidRPr="00D1188C" w:rsidRDefault="004B588B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По мере необходимости</w:t>
            </w:r>
          </w:p>
          <w:p w:rsidR="004B588B" w:rsidRPr="00D1188C" w:rsidRDefault="004B588B" w:rsidP="00810019">
            <w:pPr>
              <w:rPr>
                <w:rFonts w:ascii="Arial" w:hAnsi="Arial" w:cs="Arial"/>
              </w:rPr>
            </w:pPr>
          </w:p>
          <w:p w:rsidR="004B588B" w:rsidRPr="00D1188C" w:rsidRDefault="004B588B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88B" w:rsidRPr="00D1188C" w:rsidRDefault="004B588B" w:rsidP="00BA4805">
            <w:pPr>
              <w:rPr>
                <w:rFonts w:ascii="Arial" w:hAnsi="Arial" w:cs="Arial"/>
              </w:rPr>
            </w:pPr>
          </w:p>
        </w:tc>
      </w:tr>
    </w:tbl>
    <w:p w:rsidR="004B588B" w:rsidRPr="00D1188C" w:rsidRDefault="004B588B" w:rsidP="00B01AB2">
      <w:pPr>
        <w:jc w:val="center"/>
        <w:rPr>
          <w:rFonts w:ascii="Arial" w:hAnsi="Arial" w:cs="Arial"/>
        </w:rPr>
      </w:pPr>
    </w:p>
    <w:p w:rsidR="004B588B" w:rsidRPr="00D1188C" w:rsidRDefault="004B588B" w:rsidP="00B01AB2">
      <w:pPr>
        <w:jc w:val="center"/>
        <w:rPr>
          <w:rFonts w:ascii="Arial" w:hAnsi="Arial" w:cs="Arial"/>
        </w:rPr>
      </w:pPr>
    </w:p>
    <w:p w:rsidR="004B588B" w:rsidRPr="00D1188C" w:rsidRDefault="004B588B" w:rsidP="00B01AB2">
      <w:pPr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jc w:val="center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Показатели результативности и эффективности программы профилактики</w:t>
      </w:r>
    </w:p>
    <w:p w:rsidR="004B588B" w:rsidRPr="00D1188C" w:rsidRDefault="004B588B" w:rsidP="00B01AB2">
      <w:pPr>
        <w:ind w:firstLine="709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 </w:t>
      </w:r>
    </w:p>
    <w:p w:rsidR="004B588B" w:rsidRPr="00D1188C" w:rsidRDefault="004B588B" w:rsidP="00B01AB2">
      <w:pPr>
        <w:ind w:firstLine="709"/>
        <w:jc w:val="both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4B588B" w:rsidRPr="00D1188C" w:rsidRDefault="004B588B" w:rsidP="00B01AB2">
      <w:pPr>
        <w:ind w:firstLine="709"/>
        <w:jc w:val="both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4B588B" w:rsidRPr="00D1188C" w:rsidRDefault="004B588B" w:rsidP="00B01AB2">
      <w:pPr>
        <w:ind w:firstLine="709"/>
        <w:jc w:val="both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4B588B" w:rsidRPr="00D1188C" w:rsidRDefault="004B588B" w:rsidP="00B01AB2">
      <w:pPr>
        <w:ind w:firstLine="709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 </w:t>
      </w: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0E76CF">
      <w:pPr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4B588B" w:rsidRPr="00D1188C" w:rsidRDefault="004B588B" w:rsidP="00B01AB2">
      <w:pPr>
        <w:ind w:firstLine="709"/>
        <w:jc w:val="center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4B588B" w:rsidRPr="00D1188C" w:rsidRDefault="004B588B" w:rsidP="00B01AB2">
      <w:pPr>
        <w:ind w:firstLine="709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 </w:t>
      </w:r>
    </w:p>
    <w:tbl>
      <w:tblPr>
        <w:tblW w:w="96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3"/>
        <w:gridCol w:w="6438"/>
        <w:gridCol w:w="2047"/>
      </w:tblGrid>
      <w:tr w:rsidR="004B588B" w:rsidRPr="00D1188C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88B" w:rsidRPr="00D1188C" w:rsidRDefault="004B588B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88B" w:rsidRPr="00D1188C" w:rsidRDefault="004B588B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88B" w:rsidRPr="00D1188C" w:rsidRDefault="004B588B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Значение показателя</w:t>
            </w:r>
          </w:p>
        </w:tc>
      </w:tr>
      <w:tr w:rsidR="004B588B" w:rsidRPr="00D1188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88B" w:rsidRPr="00D1188C" w:rsidRDefault="004B588B" w:rsidP="00BA4805">
            <w:pPr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88B" w:rsidRPr="00D1188C" w:rsidRDefault="004B588B" w:rsidP="003F3CC5">
            <w:pPr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Наличие информации, обязательной к размещению, на официальном сайте Администрации Верхнекетского района Томской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88B" w:rsidRPr="00D1188C" w:rsidRDefault="004B588B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100%</w:t>
            </w:r>
          </w:p>
        </w:tc>
      </w:tr>
      <w:tr w:rsidR="004B588B" w:rsidRPr="00D1188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88B" w:rsidRPr="00D1188C" w:rsidRDefault="004B588B" w:rsidP="00BA4805">
            <w:pPr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88B" w:rsidRPr="00D1188C" w:rsidRDefault="004B588B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  <w:shd w:val="clear" w:color="auto" w:fill="FFFFFF"/>
              </w:rPr>
              <w:t>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88B" w:rsidRPr="00D1188C" w:rsidRDefault="004B588B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188C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4B588B" w:rsidRPr="00D1188C" w:rsidRDefault="004B588B" w:rsidP="00B01AB2">
      <w:pPr>
        <w:ind w:firstLine="709"/>
        <w:rPr>
          <w:rFonts w:ascii="Arial" w:hAnsi="Arial" w:cs="Arial"/>
          <w:color w:val="000000"/>
        </w:rPr>
      </w:pPr>
      <w:r w:rsidRPr="00D1188C">
        <w:rPr>
          <w:rFonts w:ascii="Arial" w:hAnsi="Arial" w:cs="Arial"/>
          <w:color w:val="000000"/>
        </w:rPr>
        <w:t> </w:t>
      </w:r>
    </w:p>
    <w:p w:rsidR="004B588B" w:rsidRPr="00D1188C" w:rsidRDefault="004B588B" w:rsidP="00B01AB2">
      <w:pPr>
        <w:jc w:val="both"/>
        <w:rPr>
          <w:rFonts w:ascii="Arial" w:hAnsi="Arial" w:cs="Arial"/>
        </w:rPr>
      </w:pPr>
    </w:p>
    <w:p w:rsidR="004B588B" w:rsidRPr="00BF4F83" w:rsidRDefault="004B588B" w:rsidP="00BF6752">
      <w:pPr>
        <w:ind w:left="4248" w:firstLine="708"/>
        <w:jc w:val="right"/>
        <w:rPr>
          <w:sz w:val="28"/>
          <w:szCs w:val="28"/>
        </w:rPr>
      </w:pPr>
    </w:p>
    <w:sectPr w:rsidR="004B588B" w:rsidRPr="00BF4F83" w:rsidSect="000E76CF">
      <w:headerReference w:type="default" r:id="rId6"/>
      <w:pgSz w:w="11906" w:h="16838"/>
      <w:pgMar w:top="709" w:right="566" w:bottom="28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8B" w:rsidRDefault="004B588B" w:rsidP="00786787">
      <w:r>
        <w:separator/>
      </w:r>
    </w:p>
  </w:endnote>
  <w:endnote w:type="continuationSeparator" w:id="0">
    <w:p w:rsidR="004B588B" w:rsidRDefault="004B588B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8B" w:rsidRDefault="004B588B" w:rsidP="00786787">
      <w:r>
        <w:separator/>
      </w:r>
    </w:p>
  </w:footnote>
  <w:footnote w:type="continuationSeparator" w:id="0">
    <w:p w:rsidR="004B588B" w:rsidRDefault="004B588B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B" w:rsidRDefault="004B588B" w:rsidP="0002488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B588B" w:rsidRDefault="004B588B">
    <w:pPr>
      <w:pStyle w:val="Header"/>
      <w:jc w:val="center"/>
    </w:pPr>
  </w:p>
  <w:p w:rsidR="004B588B" w:rsidRDefault="004B58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05DDC"/>
    <w:rsid w:val="00024889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6CF4"/>
    <w:rsid w:val="00097396"/>
    <w:rsid w:val="000A7F05"/>
    <w:rsid w:val="000B106A"/>
    <w:rsid w:val="000B1A31"/>
    <w:rsid w:val="000E76CF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22EF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1603D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6924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6EE0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B588B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A5FB6"/>
    <w:rsid w:val="005C5B49"/>
    <w:rsid w:val="005F4581"/>
    <w:rsid w:val="005F64DA"/>
    <w:rsid w:val="005F7B75"/>
    <w:rsid w:val="00612817"/>
    <w:rsid w:val="00623A22"/>
    <w:rsid w:val="00626A43"/>
    <w:rsid w:val="00646D59"/>
    <w:rsid w:val="00661D03"/>
    <w:rsid w:val="0069430B"/>
    <w:rsid w:val="00695323"/>
    <w:rsid w:val="0069716D"/>
    <w:rsid w:val="006A0294"/>
    <w:rsid w:val="006A1536"/>
    <w:rsid w:val="006A24AD"/>
    <w:rsid w:val="006C6E85"/>
    <w:rsid w:val="006F05C9"/>
    <w:rsid w:val="007023D2"/>
    <w:rsid w:val="0070284E"/>
    <w:rsid w:val="00702BB8"/>
    <w:rsid w:val="00723460"/>
    <w:rsid w:val="00723C2C"/>
    <w:rsid w:val="00731851"/>
    <w:rsid w:val="00733FDE"/>
    <w:rsid w:val="00734EF1"/>
    <w:rsid w:val="00767356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4F67"/>
    <w:rsid w:val="0088087D"/>
    <w:rsid w:val="0089183C"/>
    <w:rsid w:val="008A0F67"/>
    <w:rsid w:val="008A6CDD"/>
    <w:rsid w:val="008D7A07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126D"/>
    <w:rsid w:val="009D506B"/>
    <w:rsid w:val="009E512C"/>
    <w:rsid w:val="009E7938"/>
    <w:rsid w:val="009F3DAB"/>
    <w:rsid w:val="00A00C19"/>
    <w:rsid w:val="00A20615"/>
    <w:rsid w:val="00A22B7C"/>
    <w:rsid w:val="00A3438A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0011"/>
    <w:rsid w:val="00B9650D"/>
    <w:rsid w:val="00BA003E"/>
    <w:rsid w:val="00BA4805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27996"/>
    <w:rsid w:val="00C47889"/>
    <w:rsid w:val="00C565AA"/>
    <w:rsid w:val="00C6591C"/>
    <w:rsid w:val="00C71B90"/>
    <w:rsid w:val="00C953AF"/>
    <w:rsid w:val="00CB0FE5"/>
    <w:rsid w:val="00CB6E28"/>
    <w:rsid w:val="00CC2A44"/>
    <w:rsid w:val="00CC7F16"/>
    <w:rsid w:val="00D00E66"/>
    <w:rsid w:val="00D1188C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D41A8"/>
    <w:rsid w:val="00DF5CDC"/>
    <w:rsid w:val="00E029CB"/>
    <w:rsid w:val="00E04232"/>
    <w:rsid w:val="00E24BC6"/>
    <w:rsid w:val="00E32D4C"/>
    <w:rsid w:val="00E343B6"/>
    <w:rsid w:val="00E355B7"/>
    <w:rsid w:val="00E563A8"/>
    <w:rsid w:val="00E80371"/>
    <w:rsid w:val="00E9009D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E3986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">
    <w:name w:val="Обычный3"/>
    <w:uiPriority w:val="99"/>
    <w:rsid w:val="00A22B7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Без интервала"/>
    <w:uiPriority w:val="99"/>
    <w:rsid w:val="00A22B7C"/>
    <w:pPr>
      <w:suppressAutoHyphens/>
    </w:pPr>
    <w:rPr>
      <w:rFonts w:eastAsia="Times New Roman" w:cs="Calibri"/>
      <w:lang w:eastAsia="ar-SA"/>
    </w:rPr>
  </w:style>
  <w:style w:type="character" w:styleId="PageNumber">
    <w:name w:val="page number"/>
    <w:basedOn w:val="DefaultParagraphFont"/>
    <w:uiPriority w:val="99"/>
    <w:rsid w:val="000E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1621</Words>
  <Characters>9243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Катайга</cp:lastModifiedBy>
  <cp:revision>16</cp:revision>
  <cp:lastPrinted>2020-04-08T08:26:00Z</cp:lastPrinted>
  <dcterms:created xsi:type="dcterms:W3CDTF">2021-12-09T04:47:00Z</dcterms:created>
  <dcterms:modified xsi:type="dcterms:W3CDTF">2021-12-14T04:09:00Z</dcterms:modified>
</cp:coreProperties>
</file>